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8B" w:rsidRPr="005640D6" w:rsidRDefault="00806E6B" w:rsidP="002D56C6">
      <w:pPr>
        <w:pStyle w:val="Pjemce"/>
        <w:ind w:right="2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40D6">
        <w:rPr>
          <w:rFonts w:ascii="Times New Roman" w:hAnsi="Times New Roman" w:cs="Times New Roman"/>
          <w:b/>
          <w:sz w:val="44"/>
          <w:szCs w:val="44"/>
        </w:rPr>
        <w:t>Žádost subjektu údajů</w:t>
      </w:r>
    </w:p>
    <w:p w:rsidR="00C0281B" w:rsidRPr="005640D6" w:rsidRDefault="00C0281B" w:rsidP="002D56C6">
      <w:pPr>
        <w:pStyle w:val="Pjemce"/>
        <w:ind w:right="25"/>
        <w:jc w:val="center"/>
        <w:rPr>
          <w:rFonts w:ascii="Times New Roman" w:hAnsi="Times New Roman" w:cs="Times New Roman"/>
          <w:sz w:val="44"/>
          <w:szCs w:val="44"/>
        </w:rPr>
      </w:pPr>
    </w:p>
    <w:p w:rsidR="00806E6B" w:rsidRPr="005640D6" w:rsidRDefault="00806E6B" w:rsidP="00C0281B">
      <w:pPr>
        <w:pStyle w:val="Bodytext3PRK"/>
        <w:ind w:left="0"/>
        <w:jc w:val="center"/>
        <w:rPr>
          <w:rFonts w:ascii="Times New Roman" w:hAnsi="Times New Roman"/>
          <w:b/>
        </w:rPr>
      </w:pPr>
      <w:r w:rsidRPr="005640D6">
        <w:rPr>
          <w:rFonts w:ascii="Times New Roman" w:hAnsi="Times New Roman"/>
          <w:b/>
        </w:rPr>
        <w:t xml:space="preserve">Identifikace </w:t>
      </w:r>
      <w:r w:rsidR="00C0281B" w:rsidRPr="005640D6">
        <w:rPr>
          <w:rFonts w:ascii="Times New Roman" w:hAnsi="Times New Roman"/>
          <w:b/>
        </w:rPr>
        <w:t>s</w:t>
      </w:r>
      <w:r w:rsidRPr="005640D6">
        <w:rPr>
          <w:rFonts w:ascii="Times New Roman" w:hAnsi="Times New Roman"/>
          <w:b/>
        </w:rPr>
        <w:t>ubjektu údajů</w:t>
      </w:r>
    </w:p>
    <w:p w:rsidR="00C0281B" w:rsidRPr="005640D6" w:rsidRDefault="00C0281B" w:rsidP="00C0281B">
      <w:pPr>
        <w:pStyle w:val="Bodytext3PRK"/>
        <w:ind w:left="0"/>
        <w:jc w:val="center"/>
        <w:rPr>
          <w:rFonts w:ascii="Times New Roman" w:hAnsi="Times New Roman"/>
          <w:b/>
        </w:rPr>
      </w:pP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 xml:space="preserve">Jméno a příjmení: 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Datum narození:</w:t>
      </w:r>
      <w:r w:rsidRPr="005640D6">
        <w:rPr>
          <w:rFonts w:ascii="Times New Roman" w:hAnsi="Times New Roman"/>
        </w:rPr>
        <w:tab/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Adresa:</w:t>
      </w:r>
      <w:r w:rsidRPr="005640D6">
        <w:rPr>
          <w:rFonts w:ascii="Times New Roman" w:hAnsi="Times New Roman"/>
        </w:rPr>
        <w:tab/>
      </w:r>
      <w:r w:rsidRPr="005640D6">
        <w:rPr>
          <w:rFonts w:ascii="Times New Roman" w:hAnsi="Times New Roman"/>
        </w:rPr>
        <w:tab/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Další identifikace (e-mail, telefonní číslo,…):</w:t>
      </w:r>
      <w:r w:rsidRPr="005640D6">
        <w:rPr>
          <w:rFonts w:ascii="Times New Roman" w:hAnsi="Times New Roman"/>
        </w:rPr>
        <w:tab/>
      </w:r>
    </w:p>
    <w:p w:rsidR="00C0281B" w:rsidRPr="005640D6" w:rsidRDefault="00C0281B" w:rsidP="00806E6B">
      <w:pPr>
        <w:pStyle w:val="Bodytext3PRK"/>
        <w:ind w:left="0"/>
        <w:rPr>
          <w:rFonts w:ascii="Times New Roman" w:hAnsi="Times New Roman"/>
        </w:rPr>
      </w:pPr>
    </w:p>
    <w:p w:rsidR="00806E6B" w:rsidRPr="005640D6" w:rsidRDefault="00806E6B" w:rsidP="00812C65">
      <w:pPr>
        <w:pStyle w:val="Bodytext3PRK"/>
        <w:ind w:left="0"/>
        <w:jc w:val="center"/>
        <w:rPr>
          <w:rFonts w:ascii="Times New Roman" w:hAnsi="Times New Roman"/>
          <w:b/>
        </w:rPr>
      </w:pPr>
      <w:r w:rsidRPr="005640D6">
        <w:rPr>
          <w:rFonts w:ascii="Times New Roman" w:hAnsi="Times New Roman"/>
          <w:b/>
        </w:rPr>
        <w:t>Předmět žádosti – Jaké právo chci využít</w:t>
      </w:r>
    </w:p>
    <w:p w:rsidR="00812C65" w:rsidRPr="005640D6" w:rsidRDefault="00812C65" w:rsidP="00812C65">
      <w:pPr>
        <w:pStyle w:val="Bodytext3PRK"/>
        <w:ind w:left="0"/>
        <w:jc w:val="center"/>
        <w:rPr>
          <w:rFonts w:ascii="Times New Roman" w:hAnsi="Times New Roman"/>
          <w:b/>
        </w:rPr>
      </w:pP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  <w:b/>
        </w:rPr>
      </w:pPr>
      <w:r w:rsidRPr="005640D6">
        <w:rPr>
          <w:rFonts w:ascii="Times New Roman" w:hAnsi="Times New Roman"/>
          <w:b/>
        </w:rPr>
        <w:t>Právo na přístup</w:t>
      </w:r>
    </w:p>
    <w:p w:rsidR="005640D6" w:rsidRPr="005640D6" w:rsidRDefault="005640D6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Chci</w:t>
      </w:r>
      <w:r w:rsidR="00806E6B" w:rsidRPr="005640D6">
        <w:rPr>
          <w:rFonts w:ascii="Times New Roman" w:hAnsi="Times New Roman"/>
        </w:rPr>
        <w:t xml:space="preserve"> znát typy osobních údajů, které o mě zpracováváte (např. údaje nutné k plnění smlouvy nebo smluv, které jsme společně uzavřeli, nebo monitorování toho, jak využívám zakoupené služby atd.); 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nebo</w:t>
      </w:r>
    </w:p>
    <w:p w:rsidR="005640D6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 xml:space="preserve">Chci znát podrobně všechny osobní údaje, které se mě týkají, a které zpracováváte, ale nepotřebuji obdržet kopie těchto osobních údajů; 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nebo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Chci znát podrobně všechny osobní údaje, které se mě týkají, a které zpracováváte, a dále žádám o zaslání kopie těchto osobních údajů, a to tímto způsobem:</w:t>
      </w:r>
    </w:p>
    <w:p w:rsidR="00806E6B" w:rsidRPr="005640D6" w:rsidRDefault="00806E6B" w:rsidP="00686625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na následující emailovou adresu:</w:t>
      </w:r>
      <w:r w:rsidR="005640D6" w:rsidRPr="005640D6">
        <w:rPr>
          <w:rFonts w:ascii="Times New Roman" w:hAnsi="Times New Roman"/>
        </w:rPr>
        <w:t>…………………</w:t>
      </w:r>
      <w:proofErr w:type="gramStart"/>
      <w:r w:rsidR="005640D6" w:rsidRPr="005640D6">
        <w:rPr>
          <w:rFonts w:ascii="Times New Roman" w:hAnsi="Times New Roman"/>
        </w:rPr>
        <w:t>…..</w:t>
      </w:r>
      <w:r w:rsidRPr="005640D6">
        <w:rPr>
          <w:rFonts w:ascii="Times New Roman" w:hAnsi="Times New Roman"/>
        </w:rPr>
        <w:t>;</w:t>
      </w:r>
      <w:proofErr w:type="gramEnd"/>
      <w:r w:rsidRPr="005640D6">
        <w:rPr>
          <w:rFonts w:ascii="Times New Roman" w:hAnsi="Times New Roman"/>
        </w:rPr>
        <w:t xml:space="preserve"> </w:t>
      </w:r>
      <w:proofErr w:type="gramStart"/>
      <w:r w:rsidRPr="005640D6">
        <w:rPr>
          <w:rFonts w:ascii="Times New Roman" w:hAnsi="Times New Roman"/>
        </w:rPr>
        <w:t>nebo</w:t>
      </w:r>
      <w:r w:rsidR="005640D6" w:rsidRPr="005640D6">
        <w:rPr>
          <w:rFonts w:ascii="Times New Roman" w:hAnsi="Times New Roman"/>
        </w:rPr>
        <w:t xml:space="preserve">  </w:t>
      </w:r>
      <w:r w:rsidRPr="005640D6">
        <w:rPr>
          <w:rFonts w:ascii="Times New Roman" w:hAnsi="Times New Roman"/>
        </w:rPr>
        <w:t>na</w:t>
      </w:r>
      <w:proofErr w:type="gramEnd"/>
      <w:r w:rsidRPr="005640D6">
        <w:rPr>
          <w:rFonts w:ascii="Times New Roman" w:hAnsi="Times New Roman"/>
        </w:rPr>
        <w:t xml:space="preserve"> následující adresu: </w:t>
      </w:r>
      <w:r w:rsidR="005640D6" w:rsidRPr="005640D6">
        <w:rPr>
          <w:rFonts w:ascii="Times New Roman" w:hAnsi="Times New Roman"/>
        </w:rPr>
        <w:t>…………………….</w:t>
      </w:r>
    </w:p>
    <w:p w:rsidR="00812C65" w:rsidRPr="005640D6" w:rsidRDefault="00812C65" w:rsidP="00806E6B">
      <w:pPr>
        <w:pStyle w:val="Bodytext3PRK"/>
        <w:ind w:left="0"/>
        <w:rPr>
          <w:rFonts w:ascii="Times New Roman" w:hAnsi="Times New Roman"/>
        </w:rPr>
      </w:pP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  <w:b/>
        </w:rPr>
      </w:pPr>
      <w:r w:rsidRPr="005640D6">
        <w:rPr>
          <w:rFonts w:ascii="Times New Roman" w:hAnsi="Times New Roman"/>
          <w:b/>
        </w:rPr>
        <w:t>Právo na opravu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 xml:space="preserve">Přeji si opravit/doplnit následující osobní údaje: </w:t>
      </w:r>
      <w:r w:rsidR="005640D6" w:rsidRPr="005640D6">
        <w:rPr>
          <w:rFonts w:ascii="Times New Roman" w:hAnsi="Times New Roman"/>
        </w:rPr>
        <w:t>…………….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 xml:space="preserve">Aktuální hodnota osobních údajů je: </w:t>
      </w:r>
      <w:r w:rsidR="005640D6" w:rsidRPr="005640D6">
        <w:rPr>
          <w:rFonts w:ascii="Times New Roman" w:hAnsi="Times New Roman"/>
        </w:rPr>
        <w:t>……</w:t>
      </w:r>
      <w:proofErr w:type="gramStart"/>
      <w:r w:rsidR="005640D6" w:rsidRPr="005640D6">
        <w:rPr>
          <w:rFonts w:ascii="Times New Roman" w:hAnsi="Times New Roman"/>
        </w:rPr>
        <w:t>…..</w:t>
      </w:r>
      <w:proofErr w:type="gramEnd"/>
    </w:p>
    <w:p w:rsidR="00812C65" w:rsidRPr="005640D6" w:rsidRDefault="00812C65" w:rsidP="00812C65">
      <w:pPr>
        <w:pStyle w:val="Bodytext1PRK"/>
        <w:numPr>
          <w:ilvl w:val="0"/>
          <w:numId w:val="0"/>
        </w:numPr>
        <w:rPr>
          <w:rFonts w:ascii="Times New Roman" w:hAnsi="Times New Roman"/>
        </w:rPr>
      </w:pP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  <w:b/>
        </w:rPr>
        <w:t>Právo na výmaz</w:t>
      </w:r>
      <w:r w:rsidRPr="005640D6">
        <w:rPr>
          <w:rFonts w:ascii="Times New Roman" w:hAnsi="Times New Roman"/>
        </w:rPr>
        <w:t xml:space="preserve"> 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Přeji si, abyste o mně dále nezpracovávali následující osobní údaje</w:t>
      </w:r>
      <w:r w:rsidR="005640D6" w:rsidRPr="005640D6">
        <w:rPr>
          <w:rFonts w:ascii="Times New Roman" w:hAnsi="Times New Roman"/>
        </w:rPr>
        <w:t>……</w:t>
      </w:r>
      <w:proofErr w:type="gramStart"/>
      <w:r w:rsidR="005640D6" w:rsidRPr="005640D6">
        <w:rPr>
          <w:rFonts w:ascii="Times New Roman" w:hAnsi="Times New Roman"/>
        </w:rPr>
        <w:t>…..vy</w:t>
      </w:r>
      <w:r w:rsidRPr="005640D6">
        <w:rPr>
          <w:rFonts w:ascii="Times New Roman" w:hAnsi="Times New Roman"/>
        </w:rPr>
        <w:t>mazali</w:t>
      </w:r>
      <w:proofErr w:type="gramEnd"/>
      <w:r w:rsidRPr="005640D6">
        <w:rPr>
          <w:rFonts w:ascii="Times New Roman" w:hAnsi="Times New Roman"/>
        </w:rPr>
        <w:t xml:space="preserve"> je z vašich systémů.</w:t>
      </w:r>
    </w:p>
    <w:p w:rsidR="00812C65" w:rsidRPr="005640D6" w:rsidRDefault="00812C65" w:rsidP="00806E6B">
      <w:pPr>
        <w:pStyle w:val="Bodytext3PRK"/>
        <w:ind w:left="0"/>
        <w:rPr>
          <w:rFonts w:ascii="Times New Roman" w:hAnsi="Times New Roman"/>
        </w:rPr>
      </w:pP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  <w:b/>
        </w:rPr>
        <w:t>Právo na omezení zpracování</w:t>
      </w:r>
      <w:r w:rsidRPr="005640D6">
        <w:rPr>
          <w:rFonts w:ascii="Times New Roman" w:hAnsi="Times New Roman"/>
        </w:rPr>
        <w:t xml:space="preserve"> (popište, jaké zpracování si přejete omezit, případně uveďte, kterých osobních údajů se má omezení týkat)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 xml:space="preserve">Přeji si, abyste omezili následující zpracování </w:t>
      </w:r>
      <w:r w:rsidR="005640D6" w:rsidRPr="005640D6">
        <w:rPr>
          <w:rFonts w:ascii="Times New Roman" w:hAnsi="Times New Roman"/>
        </w:rPr>
        <w:t>……………….</w:t>
      </w:r>
      <w:r w:rsidRPr="005640D6">
        <w:rPr>
          <w:rFonts w:ascii="Times New Roman" w:hAnsi="Times New Roman"/>
        </w:rPr>
        <w:t>(popis zpracování, které si přejete omezit) mých osobních údajů</w:t>
      </w:r>
      <w:r w:rsidR="005640D6" w:rsidRPr="005640D6">
        <w:rPr>
          <w:rFonts w:ascii="Times New Roman" w:hAnsi="Times New Roman"/>
        </w:rPr>
        <w:t>………………………………</w:t>
      </w:r>
      <w:r w:rsidRPr="005640D6">
        <w:rPr>
          <w:rFonts w:ascii="Times New Roman" w:hAnsi="Times New Roman"/>
        </w:rPr>
        <w:t>(kterých osobních údajů se má omezení týkat).</w:t>
      </w:r>
    </w:p>
    <w:p w:rsidR="00812C65" w:rsidRPr="005640D6" w:rsidRDefault="00812C65" w:rsidP="00806E6B">
      <w:pPr>
        <w:pStyle w:val="Bodytext3PRK"/>
        <w:ind w:left="0"/>
        <w:rPr>
          <w:rFonts w:ascii="Times New Roman" w:hAnsi="Times New Roman"/>
        </w:rPr>
      </w:pP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  <w:b/>
        </w:rPr>
        <w:t>Právo na přenositelnost</w:t>
      </w:r>
      <w:r w:rsidRPr="005640D6">
        <w:rPr>
          <w:rFonts w:ascii="Times New Roman" w:hAnsi="Times New Roman"/>
        </w:rPr>
        <w:t xml:space="preserve"> 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Žádám o přenos těchto/všech osobních údajů, které o mě zpracováváte,</w:t>
      </w:r>
      <w:r w:rsidR="005640D6" w:rsidRPr="005640D6">
        <w:rPr>
          <w:rFonts w:ascii="Times New Roman" w:hAnsi="Times New Roman"/>
        </w:rPr>
        <w:t>………</w:t>
      </w:r>
      <w:proofErr w:type="gramStart"/>
      <w:r w:rsidR="005640D6" w:rsidRPr="005640D6">
        <w:rPr>
          <w:rFonts w:ascii="Times New Roman" w:hAnsi="Times New Roman"/>
        </w:rPr>
        <w:t>….</w:t>
      </w:r>
      <w:r w:rsidRPr="005640D6">
        <w:rPr>
          <w:rFonts w:ascii="Times New Roman" w:hAnsi="Times New Roman"/>
        </w:rPr>
        <w:t>v následujícím</w:t>
      </w:r>
      <w:proofErr w:type="gramEnd"/>
      <w:r w:rsidRPr="005640D6">
        <w:rPr>
          <w:rFonts w:ascii="Times New Roman" w:hAnsi="Times New Roman"/>
        </w:rPr>
        <w:t xml:space="preserve"> formátu</w:t>
      </w:r>
      <w:r w:rsidR="00812C65" w:rsidRPr="005640D6">
        <w:rPr>
          <w:rFonts w:ascii="Times New Roman" w:hAnsi="Times New Roman"/>
        </w:rPr>
        <w:tab/>
      </w:r>
      <w:r w:rsidR="00812C65" w:rsidRPr="005640D6">
        <w:rPr>
          <w:rFonts w:ascii="Times New Roman" w:hAnsi="Times New Roman"/>
        </w:rPr>
        <w:tab/>
      </w:r>
      <w:r w:rsidR="00812C65" w:rsidRPr="005640D6">
        <w:rPr>
          <w:rFonts w:ascii="Times New Roman" w:hAnsi="Times New Roman"/>
        </w:rPr>
        <w:tab/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Osobní údaje přeneste mně na následující emailovou adresu:</w:t>
      </w:r>
      <w:r w:rsidR="00812C65" w:rsidRPr="005640D6">
        <w:rPr>
          <w:rFonts w:ascii="Times New Roman" w:hAnsi="Times New Roman"/>
        </w:rPr>
        <w:tab/>
      </w:r>
      <w:r w:rsidR="005640D6" w:rsidRPr="005640D6">
        <w:rPr>
          <w:rFonts w:ascii="Times New Roman" w:hAnsi="Times New Roman"/>
        </w:rPr>
        <w:t>…………</w:t>
      </w:r>
      <w:proofErr w:type="gramStart"/>
      <w:r w:rsidR="005640D6" w:rsidRPr="005640D6">
        <w:rPr>
          <w:rFonts w:ascii="Times New Roman" w:hAnsi="Times New Roman"/>
        </w:rPr>
        <w:t>…..</w:t>
      </w:r>
      <w:proofErr w:type="gramEnd"/>
      <w:r w:rsidR="00812C65" w:rsidRPr="005640D6">
        <w:rPr>
          <w:rFonts w:ascii="Times New Roman" w:hAnsi="Times New Roman"/>
        </w:rPr>
        <w:tab/>
      </w:r>
      <w:r w:rsidR="00812C65" w:rsidRPr="005640D6">
        <w:rPr>
          <w:rFonts w:ascii="Times New Roman" w:hAnsi="Times New Roman"/>
        </w:rPr>
        <w:tab/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NEBO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Přeneste osobní údaje přímo následujícímu novému správci:</w:t>
      </w:r>
      <w:r w:rsidR="005640D6" w:rsidRPr="005640D6">
        <w:rPr>
          <w:rFonts w:ascii="Times New Roman" w:hAnsi="Times New Roman"/>
        </w:rPr>
        <w:t>………………….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Jméno správce:</w:t>
      </w:r>
      <w:r w:rsidRPr="005640D6">
        <w:rPr>
          <w:rFonts w:ascii="Times New Roman" w:hAnsi="Times New Roman"/>
        </w:rPr>
        <w:tab/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Adresa správce:</w:t>
      </w:r>
      <w:r w:rsidRPr="005640D6">
        <w:rPr>
          <w:rFonts w:ascii="Times New Roman" w:hAnsi="Times New Roman"/>
        </w:rPr>
        <w:tab/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Email správce:</w:t>
      </w:r>
      <w:r w:rsidRPr="005640D6">
        <w:rPr>
          <w:rFonts w:ascii="Times New Roman" w:hAnsi="Times New Roman"/>
        </w:rPr>
        <w:tab/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Telefon správce:</w:t>
      </w:r>
      <w:r w:rsidRPr="005640D6">
        <w:rPr>
          <w:rFonts w:ascii="Times New Roman" w:hAnsi="Times New Roman"/>
        </w:rPr>
        <w:tab/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  <w:b/>
        </w:rPr>
        <w:t>Právo vznést námitku proti zpracování</w:t>
      </w:r>
      <w:r w:rsidRPr="005640D6">
        <w:rPr>
          <w:rFonts w:ascii="Times New Roman" w:hAnsi="Times New Roman"/>
        </w:rPr>
        <w:t xml:space="preserve"> </w:t>
      </w:r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Vznáším námitku proti následujícímu zpracování mých osobních údajů:</w:t>
      </w:r>
    </w:p>
    <w:p w:rsidR="00806E6B" w:rsidRDefault="00806E6B" w:rsidP="00806E6B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5640D6">
        <w:rPr>
          <w:rFonts w:ascii="Times New Roman" w:hAnsi="Times New Roman"/>
          <w:b/>
        </w:rPr>
        <w:t>ANO/NE</w:t>
      </w:r>
      <w:r w:rsidRPr="005640D6">
        <w:rPr>
          <w:rFonts w:ascii="Times New Roman" w:hAnsi="Times New Roman"/>
        </w:rPr>
        <w:t>)</w:t>
      </w:r>
    </w:p>
    <w:p w:rsidR="005640D6" w:rsidRPr="005640D6" w:rsidRDefault="005640D6" w:rsidP="00806E6B">
      <w:pPr>
        <w:pStyle w:val="Bodytext3PRK"/>
        <w:ind w:left="0"/>
        <w:rPr>
          <w:rFonts w:ascii="Times New Roman" w:hAnsi="Times New Roman"/>
        </w:rPr>
      </w:pPr>
      <w:bookmarkStart w:id="0" w:name="_GoBack"/>
      <w:bookmarkEnd w:id="0"/>
    </w:p>
    <w:p w:rsidR="00806E6B" w:rsidRPr="005640D6" w:rsidRDefault="00806E6B" w:rsidP="00806E6B">
      <w:pPr>
        <w:pStyle w:val="Bodytext3PRK"/>
        <w:ind w:left="0"/>
        <w:rPr>
          <w:rFonts w:ascii="Times New Roman" w:hAnsi="Times New Roman"/>
          <w:b/>
        </w:rPr>
      </w:pPr>
      <w:r w:rsidRPr="005640D6">
        <w:rPr>
          <w:rFonts w:ascii="Times New Roman" w:hAnsi="Times New Roman"/>
          <w:b/>
        </w:rPr>
        <w:t xml:space="preserve">Důvod žádosti </w:t>
      </w:r>
    </w:p>
    <w:p w:rsidR="00A73A37" w:rsidRPr="005640D6" w:rsidRDefault="00806E6B" w:rsidP="00812C65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Pokud žádáte o výkon práva na výmaz, práva na omezení zpracování neb</w:t>
      </w:r>
      <w:r w:rsidR="005640D6" w:rsidRPr="005640D6">
        <w:rPr>
          <w:rFonts w:ascii="Times New Roman" w:hAnsi="Times New Roman"/>
        </w:rPr>
        <w:t xml:space="preserve">o práva vznést námitku, uveďte </w:t>
      </w:r>
      <w:r w:rsidRPr="005640D6">
        <w:rPr>
          <w:rFonts w:ascii="Times New Roman" w:hAnsi="Times New Roman"/>
        </w:rPr>
        <w:t>prosím zdůvodnění Vaší žádosti. Pokud tak neučiníte, nemůže být žádosti vyhověno.</w:t>
      </w:r>
    </w:p>
    <w:p w:rsidR="00812C65" w:rsidRPr="005640D6" w:rsidRDefault="00812C65" w:rsidP="003477D7">
      <w:pPr>
        <w:pStyle w:val="Bodytext3PRK"/>
        <w:ind w:left="0"/>
        <w:rPr>
          <w:rFonts w:ascii="Times New Roman" w:hAnsi="Times New Roman"/>
        </w:rPr>
      </w:pPr>
      <w:r w:rsidRPr="005640D6">
        <w:rPr>
          <w:rFonts w:ascii="Times New Roman" w:hAnsi="Times New Roman"/>
        </w:rPr>
        <w:t>V</w:t>
      </w:r>
      <w:r w:rsidR="005640D6" w:rsidRPr="005640D6">
        <w:rPr>
          <w:rFonts w:ascii="Times New Roman" w:hAnsi="Times New Roman"/>
        </w:rPr>
        <w:t>……………………………d</w:t>
      </w:r>
      <w:r w:rsidRPr="005640D6">
        <w:rPr>
          <w:rFonts w:ascii="Times New Roman" w:hAnsi="Times New Roman"/>
        </w:rPr>
        <w:t>ne</w:t>
      </w:r>
      <w:r w:rsidR="005640D6" w:rsidRPr="005640D6">
        <w:rPr>
          <w:rFonts w:ascii="Times New Roman" w:hAnsi="Times New Roman"/>
        </w:rPr>
        <w:t>……………………</w:t>
      </w:r>
      <w:proofErr w:type="gramStart"/>
      <w:r w:rsidR="005640D6" w:rsidRPr="005640D6">
        <w:rPr>
          <w:rFonts w:ascii="Times New Roman" w:hAnsi="Times New Roman"/>
        </w:rPr>
        <w:t>….Podpis</w:t>
      </w:r>
      <w:proofErr w:type="gramEnd"/>
      <w:r w:rsidR="005640D6" w:rsidRPr="005640D6">
        <w:rPr>
          <w:rFonts w:ascii="Times New Roman" w:hAnsi="Times New Roman"/>
        </w:rPr>
        <w:t>…………………………………………</w:t>
      </w:r>
    </w:p>
    <w:sectPr w:rsidR="00812C65" w:rsidRPr="005640D6" w:rsidSect="00C0281B">
      <w:headerReference w:type="first" r:id="rId10"/>
      <w:pgSz w:w="11907" w:h="16839" w:code="9"/>
      <w:pgMar w:top="1417" w:right="1417" w:bottom="1417" w:left="1417" w:header="1021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8F" w:rsidRDefault="00E60A8F">
      <w:pPr>
        <w:spacing w:line="240" w:lineRule="auto"/>
      </w:pPr>
      <w:r>
        <w:separator/>
      </w:r>
    </w:p>
  </w:endnote>
  <w:endnote w:type="continuationSeparator" w:id="0">
    <w:p w:rsidR="00E60A8F" w:rsidRDefault="00E60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8F" w:rsidRDefault="00E60A8F">
      <w:pPr>
        <w:spacing w:line="240" w:lineRule="auto"/>
      </w:pPr>
      <w:r>
        <w:separator/>
      </w:r>
    </w:p>
  </w:footnote>
  <w:footnote w:type="continuationSeparator" w:id="0">
    <w:p w:rsidR="00E60A8F" w:rsidRDefault="00E60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33" w:rsidRDefault="00865933" w:rsidP="00913471">
    <w:pPr>
      <w:jc w:val="center"/>
    </w:pPr>
  </w:p>
  <w:p w:rsidR="00913471" w:rsidRPr="0095584D" w:rsidRDefault="00913471" w:rsidP="008659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403568C4"/>
    <w:multiLevelType w:val="hybridMultilevel"/>
    <w:tmpl w:val="BBF42868"/>
    <w:lvl w:ilvl="0" w:tplc="4D5E86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B"/>
    <w:rsid w:val="0002658B"/>
    <w:rsid w:val="000513C8"/>
    <w:rsid w:val="00053676"/>
    <w:rsid w:val="000708A1"/>
    <w:rsid w:val="00074718"/>
    <w:rsid w:val="000A108E"/>
    <w:rsid w:val="000E2F0E"/>
    <w:rsid w:val="000E4398"/>
    <w:rsid w:val="00110F29"/>
    <w:rsid w:val="0018468B"/>
    <w:rsid w:val="00191503"/>
    <w:rsid w:val="001C688B"/>
    <w:rsid w:val="001F6BFC"/>
    <w:rsid w:val="002136BB"/>
    <w:rsid w:val="002160AC"/>
    <w:rsid w:val="00251E63"/>
    <w:rsid w:val="002970A5"/>
    <w:rsid w:val="002D56C6"/>
    <w:rsid w:val="002E023D"/>
    <w:rsid w:val="002F267B"/>
    <w:rsid w:val="00352EB5"/>
    <w:rsid w:val="003C2F67"/>
    <w:rsid w:val="003D7C6C"/>
    <w:rsid w:val="003E3023"/>
    <w:rsid w:val="003E4367"/>
    <w:rsid w:val="003E7F66"/>
    <w:rsid w:val="003F70B8"/>
    <w:rsid w:val="00440B34"/>
    <w:rsid w:val="0046122B"/>
    <w:rsid w:val="004C4181"/>
    <w:rsid w:val="00503AC3"/>
    <w:rsid w:val="00505D1A"/>
    <w:rsid w:val="00521B15"/>
    <w:rsid w:val="00545F6F"/>
    <w:rsid w:val="005640D6"/>
    <w:rsid w:val="005A6DCA"/>
    <w:rsid w:val="00626111"/>
    <w:rsid w:val="006A4FE6"/>
    <w:rsid w:val="006F0599"/>
    <w:rsid w:val="007C38C6"/>
    <w:rsid w:val="007C5DDD"/>
    <w:rsid w:val="00806E6B"/>
    <w:rsid w:val="00812C65"/>
    <w:rsid w:val="00817D87"/>
    <w:rsid w:val="0082753B"/>
    <w:rsid w:val="00865933"/>
    <w:rsid w:val="0087239A"/>
    <w:rsid w:val="00873E93"/>
    <w:rsid w:val="00881A6F"/>
    <w:rsid w:val="0089094D"/>
    <w:rsid w:val="0089277D"/>
    <w:rsid w:val="008B4DF2"/>
    <w:rsid w:val="008B6534"/>
    <w:rsid w:val="008F6C94"/>
    <w:rsid w:val="008F764B"/>
    <w:rsid w:val="009044C2"/>
    <w:rsid w:val="00913471"/>
    <w:rsid w:val="00945ED8"/>
    <w:rsid w:val="0095584D"/>
    <w:rsid w:val="00971D1F"/>
    <w:rsid w:val="00972F3C"/>
    <w:rsid w:val="00980D69"/>
    <w:rsid w:val="00982450"/>
    <w:rsid w:val="009F56F4"/>
    <w:rsid w:val="00A0752F"/>
    <w:rsid w:val="00A13344"/>
    <w:rsid w:val="00A138D9"/>
    <w:rsid w:val="00A250B3"/>
    <w:rsid w:val="00A25AFC"/>
    <w:rsid w:val="00A6013D"/>
    <w:rsid w:val="00A73A37"/>
    <w:rsid w:val="00A7720A"/>
    <w:rsid w:val="00A80C22"/>
    <w:rsid w:val="00B0189C"/>
    <w:rsid w:val="00B12763"/>
    <w:rsid w:val="00B20257"/>
    <w:rsid w:val="00B226F6"/>
    <w:rsid w:val="00B54C14"/>
    <w:rsid w:val="00B56963"/>
    <w:rsid w:val="00BD7E9E"/>
    <w:rsid w:val="00BF71DA"/>
    <w:rsid w:val="00C0281B"/>
    <w:rsid w:val="00C84C4A"/>
    <w:rsid w:val="00CA6C1F"/>
    <w:rsid w:val="00D02E27"/>
    <w:rsid w:val="00D03A9D"/>
    <w:rsid w:val="00D346CC"/>
    <w:rsid w:val="00D352B3"/>
    <w:rsid w:val="00D4224D"/>
    <w:rsid w:val="00DD7352"/>
    <w:rsid w:val="00DE079D"/>
    <w:rsid w:val="00DE17AA"/>
    <w:rsid w:val="00DE4BEF"/>
    <w:rsid w:val="00DF515B"/>
    <w:rsid w:val="00DF6C89"/>
    <w:rsid w:val="00E10CE3"/>
    <w:rsid w:val="00E35A6D"/>
    <w:rsid w:val="00E60A8F"/>
    <w:rsid w:val="00E858E6"/>
    <w:rsid w:val="00EB73F0"/>
    <w:rsid w:val="00ED3202"/>
    <w:rsid w:val="00EE0968"/>
    <w:rsid w:val="00EF004D"/>
    <w:rsid w:val="00F00BAC"/>
    <w:rsid w:val="00F04239"/>
    <w:rsid w:val="00F05FB5"/>
    <w:rsid w:val="00F21949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24871-F1D9-408A-A3E5-035F03A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02658B"/>
    <w:pPr>
      <w:spacing w:after="0"/>
    </w:pPr>
    <w:rPr>
      <w:color w:val="auto"/>
      <w:kern w:val="16"/>
      <w:sz w:val="24"/>
      <w14:ligatures w14:val="standardContextual"/>
      <w14:numForm w14:val="oldStyle"/>
      <w14:numSpacing w14:val="proportional"/>
      <w14:cntxtAlts/>
    </w:rPr>
  </w:style>
  <w:style w:type="paragraph" w:styleId="Nadpis1">
    <w:name w:val="heading 1"/>
    <w:aliases w:val="Nadpis"/>
    <w:basedOn w:val="Normln"/>
    <w:next w:val="Normln"/>
    <w:link w:val="Nadpis1Char"/>
    <w:uiPriority w:val="9"/>
    <w:semiHidden/>
    <w:unhideWhenUsed/>
    <w:qFormat/>
    <w:rsid w:val="00053676"/>
    <w:pPr>
      <w:keepNext/>
      <w:keepLines/>
      <w:spacing w:before="480"/>
      <w:outlineLvl w:val="0"/>
    </w:pPr>
    <w:rPr>
      <w:rFonts w:eastAsiaTheme="majorEastAsia" w:cstheme="majorBidi"/>
      <w:b/>
      <w:bCs/>
      <w:color w:val="3AA095" w:themeColor="accent2" w:themeShade="BF"/>
      <w:sz w:val="28"/>
      <w:szCs w:val="28"/>
    </w:rPr>
  </w:style>
  <w:style w:type="paragraph" w:styleId="Nadpis2">
    <w:name w:val="heading 2"/>
    <w:aliases w:val="Emphasis"/>
    <w:basedOn w:val="Normln"/>
    <w:next w:val="Normln"/>
    <w:link w:val="Nadpis2Char"/>
    <w:uiPriority w:val="9"/>
    <w:semiHidden/>
    <w:unhideWhenUsed/>
    <w:qFormat/>
    <w:rsid w:val="0005367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spacing w:line="240" w:lineRule="auto"/>
      <w:ind w:left="-720" w:right="-72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ZpatChar">
    <w:name w:val="Zápatí Char"/>
    <w:basedOn w:val="Standardnpsmoodstavce"/>
    <w:link w:val="Zpat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odpiss">
    <w:name w:val="Podpiss"/>
    <w:basedOn w:val="Zvr"/>
    <w:uiPriority w:val="1"/>
    <w:qFormat/>
    <w:rsid w:val="00913471"/>
    <w:pPr>
      <w:spacing w:after="0" w:line="240" w:lineRule="auto"/>
      <w:ind w:right="50"/>
      <w:jc w:val="right"/>
    </w:pPr>
    <w:rPr>
      <w:b/>
      <w:sz w:val="22"/>
      <w:szCs w:val="22"/>
    </w:rPr>
  </w:style>
  <w:style w:type="paragraph" w:customStyle="1" w:styleId="Pjemce">
    <w:name w:val="Příjemce"/>
    <w:uiPriority w:val="1"/>
    <w:qFormat/>
    <w:rsid w:val="00913471"/>
    <w:pPr>
      <w:spacing w:after="0"/>
      <w:jc w:val="right"/>
    </w:pPr>
    <w:rPr>
      <w:rFonts w:cstheme="minorHAnsi"/>
      <w:color w:val="599AA0"/>
      <w:kern w:val="16"/>
      <w:sz w:val="24"/>
      <w14:ligatures w14:val="standardContextual"/>
      <w14:numForm w14:val="oldStyle"/>
      <w14:numSpacing w14:val="proportional"/>
      <w14:cntxtAlts/>
    </w:rPr>
  </w:style>
  <w:style w:type="paragraph" w:styleId="Datum">
    <w:name w:val="Date"/>
    <w:basedOn w:val="Normln"/>
    <w:next w:val="Normln"/>
    <w:link w:val="DatumChar"/>
    <w:unhideWhenUsed/>
    <w:qFormat/>
    <w:rsid w:val="00913471"/>
    <w:pPr>
      <w:spacing w:before="720" w:after="960"/>
      <w:ind w:right="50"/>
    </w:pPr>
    <w:rPr>
      <w:rFonts w:cstheme="minorHAnsi"/>
    </w:rPr>
  </w:style>
  <w:style w:type="character" w:customStyle="1" w:styleId="DatumChar">
    <w:name w:val="Datum Char"/>
    <w:basedOn w:val="Standardnpsmoodstavce"/>
    <w:link w:val="Datum"/>
    <w:rsid w:val="00913471"/>
    <w:rPr>
      <w:rFonts w:cstheme="minorHAnsi"/>
      <w:color w:val="auto"/>
      <w:kern w:val="16"/>
      <w:sz w:val="24"/>
      <w14:ligatures w14:val="standardContextual"/>
      <w14:numForm w14:val="oldStyle"/>
      <w14:numSpacing w14:val="proportional"/>
      <w14:cntxtAlts/>
    </w:rPr>
  </w:style>
  <w:style w:type="paragraph" w:styleId="Zvr">
    <w:name w:val="Closing"/>
    <w:aliases w:val="Zápatí – info"/>
    <w:link w:val="ZvrChar"/>
    <w:unhideWhenUsed/>
    <w:qFormat/>
    <w:rsid w:val="00E858E6"/>
    <w:pPr>
      <w:jc w:val="both"/>
    </w:pPr>
    <w:rPr>
      <w:rFonts w:cstheme="minorHAnsi"/>
      <w:color w:val="599AA0"/>
      <w:kern w:val="16"/>
      <w:sz w:val="18"/>
      <w14:ligatures w14:val="standardContextual"/>
      <w14:numForm w14:val="oldStyle"/>
      <w14:numSpacing w14:val="proportional"/>
      <w14:cntxtAlts/>
    </w:rPr>
  </w:style>
  <w:style w:type="character" w:customStyle="1" w:styleId="ZvrChar">
    <w:name w:val="Závěr Char"/>
    <w:aliases w:val="Zápatí – info Char"/>
    <w:basedOn w:val="Standardnpsmoodstavce"/>
    <w:link w:val="Zvr"/>
    <w:rsid w:val="00E858E6"/>
    <w:rPr>
      <w:rFonts w:cstheme="minorHAnsi"/>
      <w:color w:val="599AA0"/>
      <w:kern w:val="16"/>
      <w:sz w:val="18"/>
      <w14:ligatures w14:val="standardContextual"/>
      <w14:numForm w14:val="oldStyle"/>
      <w14:numSpacing w14:val="proportional"/>
      <w14:cntxtAlts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semiHidden/>
    <w:rsid w:val="00053676"/>
    <w:rPr>
      <w:rFonts w:eastAsiaTheme="majorEastAsia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dpis2Char">
    <w:name w:val="Nadpis 2 Char"/>
    <w:aliases w:val="Emphasis Char"/>
    <w:basedOn w:val="Standardnpsmoodstavce"/>
    <w:link w:val="Nadpis2"/>
    <w:uiPriority w:val="9"/>
    <w:semiHidden/>
    <w:rsid w:val="00053676"/>
    <w:rPr>
      <w:rFonts w:eastAsiaTheme="majorEastAsia" w:cstheme="majorBidi"/>
      <w:b/>
      <w:bCs/>
      <w:color w:val="262626" w:themeColor="text1" w:themeTint="D9"/>
      <w:kern w:val="16"/>
      <w:sz w:val="24"/>
      <w:szCs w:val="26"/>
      <w14:ligatures w14:val="standardContextual"/>
      <w14:numForm w14:val="oldStyle"/>
      <w14:numSpacing w14:val="proportional"/>
      <w14:cntxtAlts/>
    </w:rPr>
  </w:style>
  <w:style w:type="character" w:styleId="Hypertextovodkaz">
    <w:name w:val="Hyperlink"/>
    <w:basedOn w:val="Standardnpsmoodstavce"/>
    <w:uiPriority w:val="99"/>
    <w:unhideWhenUsed/>
    <w:rsid w:val="008B6534"/>
    <w:rPr>
      <w:color w:val="42C4D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933"/>
    <w:rPr>
      <w:rFonts w:ascii="Segoe UI" w:hAnsi="Segoe UI" w:cs="Segoe UI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character" w:styleId="Sledovanodkaz">
    <w:name w:val="FollowedHyperlink"/>
    <w:basedOn w:val="Standardnpsmoodstavce"/>
    <w:uiPriority w:val="99"/>
    <w:semiHidden/>
    <w:unhideWhenUsed/>
    <w:rsid w:val="00110F29"/>
    <w:rPr>
      <w:color w:val="60C5BA" w:themeColor="followedHyperlink"/>
      <w:u w:val="single"/>
    </w:rPr>
  </w:style>
  <w:style w:type="paragraph" w:styleId="Zkladntext">
    <w:name w:val="Body Text"/>
    <w:basedOn w:val="Normln"/>
    <w:link w:val="ZkladntextChar"/>
    <w:unhideWhenUsed/>
    <w:rsid w:val="0002658B"/>
    <w:pPr>
      <w:spacing w:after="120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  <w14:numForm w14:val="default"/>
      <w14:numSpacing w14:val="default"/>
      <w14:cntxtAlts w14:val="0"/>
    </w:rPr>
  </w:style>
  <w:style w:type="character" w:customStyle="1" w:styleId="ZkladntextChar">
    <w:name w:val="Základní text Char"/>
    <w:basedOn w:val="Standardnpsmoodstavce"/>
    <w:link w:val="Zkladntext"/>
    <w:rsid w:val="0002658B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2658B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  <w14:numForm w14:val="default"/>
      <w14:numSpacing w14:val="default"/>
      <w14:cntxtAlts w14:val="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2658B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02658B"/>
    <w:pPr>
      <w:spacing w:after="120" w:line="48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  <w14:numForm w14:val="default"/>
      <w14:numSpacing w14:val="default"/>
      <w14:cntxtAlts w14:val="0"/>
    </w:rPr>
  </w:style>
  <w:style w:type="character" w:customStyle="1" w:styleId="Zkladntext2Char">
    <w:name w:val="Základní text 2 Char"/>
    <w:basedOn w:val="Standardnpsmoodstavce"/>
    <w:link w:val="Zkladntext2"/>
    <w:rsid w:val="0002658B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3A3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3A37"/>
    <w:rPr>
      <w:color w:val="808080"/>
      <w:shd w:val="clear" w:color="auto" w:fill="E6E6E6"/>
    </w:rPr>
  </w:style>
  <w:style w:type="paragraph" w:customStyle="1" w:styleId="Bodytext5PRK">
    <w:name w:val="Body text 5 PRK"/>
    <w:basedOn w:val="Normln"/>
    <w:uiPriority w:val="6"/>
    <w:rsid w:val="00806E6B"/>
    <w:pPr>
      <w:numPr>
        <w:ilvl w:val="4"/>
        <w:numId w:val="2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kern w:val="0"/>
      <w:sz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4PRK">
    <w:name w:val="Body text 4 PRK"/>
    <w:basedOn w:val="Normln"/>
    <w:uiPriority w:val="6"/>
    <w:rsid w:val="00806E6B"/>
    <w:pPr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kern w:val="0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1PRK">
    <w:name w:val="Body text 1 PRK"/>
    <w:basedOn w:val="Normln"/>
    <w:uiPriority w:val="5"/>
    <w:qFormat/>
    <w:rsid w:val="00806E6B"/>
    <w:pPr>
      <w:numPr>
        <w:numId w:val="2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kern w:val="0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2PRK">
    <w:name w:val="Body text 2 PRK"/>
    <w:basedOn w:val="Normln"/>
    <w:uiPriority w:val="6"/>
    <w:rsid w:val="00806E6B"/>
    <w:pPr>
      <w:numPr>
        <w:ilvl w:val="1"/>
        <w:numId w:val="2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kern w:val="0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3PRK">
    <w:name w:val="Body text 3 PRK"/>
    <w:basedOn w:val="Normln"/>
    <w:uiPriority w:val="6"/>
    <w:rsid w:val="00806E6B"/>
    <w:pPr>
      <w:numPr>
        <w:ilvl w:val="2"/>
        <w:numId w:val="2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kern w:val="0"/>
      <w:sz w:val="22"/>
      <w:szCs w:val="22"/>
      <w:lang w:eastAsia="cs-CZ"/>
      <w14:ligatures w14:val="none"/>
      <w14:numForm w14:val="default"/>
      <w14:numSpacing w14:val="default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olesk&#253;\Desktop\Jan\jan_volesky_V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>false</MarketSpecific>
    <LocComments xmlns="4eb71313-1cf6-4961-b6ce-0c29fc5284b9" xsi:nil="true"/>
    <ThumbnailAssetId xmlns="4eb71313-1cf6-4961-b6ce-0c29fc5284b9" xsi:nil="true"/>
    <PrimaryImageGen xmlns="4eb71313-1cf6-4961-b6ce-0c29fc5284b9">true</PrimaryImageGen>
    <LegacyData xmlns="4eb71313-1cf6-4961-b6ce-0c29fc5284b9" xsi:nil="true"/>
    <LocRecommendedHandoff xmlns="4eb71313-1cf6-4961-b6ce-0c29fc5284b9" xsi:nil="true"/>
    <BusinessGroup xmlns="4eb71313-1cf6-4961-b6ce-0c29fc5284b9" xsi:nil="true"/>
    <BlockPublish xmlns="4eb71313-1cf6-4961-b6ce-0c29fc5284b9">false</BlockPublish>
    <TPFriendlyName xmlns="4eb71313-1cf6-4961-b6ce-0c29fc5284b9" xsi:nil="true"/>
    <NumericId xmlns="4eb71313-1cf6-4961-b6ce-0c29fc5284b9" xsi:nil="true"/>
    <APEditor xmlns="4eb71313-1cf6-4961-b6ce-0c29fc5284b9">
      <UserInfo>
        <DisplayName/>
        <AccountId xsi:nil="true"/>
        <AccountType/>
      </UserInfo>
    </APEditor>
    <SourceTitle xmlns="4eb71313-1cf6-4961-b6ce-0c29fc5284b9" xsi:nil="true"/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FeatureTagsTaxHTField0 xmlns="4eb71313-1cf6-4961-b6ce-0c29fc5284b9">
      <Terms xmlns="http://schemas.microsoft.com/office/infopath/2007/PartnerControls"/>
    </FeatureTagsTaxHTField0>
    <PublishStatusLookup xmlns="4eb71313-1cf6-4961-b6ce-0c29fc5284b9">
      <Value>327772</Value>
    </PublishStatusLookup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Use this letterhead template to create personal stationery for a letter with a fresh look when an email won't do. Easily customize it for your preferences by using built in themes and colors.
</APDescription>
    <ClipArtFilename xmlns="4eb71313-1cf6-4961-b6ce-0c29fc5284b9" xsi:nil="true"/>
    <ContentItem xmlns="4eb71313-1cf6-4961-b6ce-0c29fc5284b9" xsi:nil="true"/>
    <TPInstallLocation xmlns="4eb71313-1cf6-4961-b6ce-0c29fc5284b9" xsi:nil="true"/>
    <PublishTargets xmlns="4eb71313-1cf6-4961-b6ce-0c29fc5284b9">OfficeOnlineVNext</PublishTargets>
    <TimesCloned xmlns="4eb71313-1cf6-4961-b6ce-0c29fc5284b9" xsi:nil="true"/>
    <AssetStart xmlns="4eb71313-1cf6-4961-b6ce-0c29fc5284b9">2011-12-17T01:57:00+00:00</AssetStart>
    <Provider xmlns="4eb71313-1cf6-4961-b6ce-0c29fc5284b9" xsi:nil="true"/>
    <AcquiredFrom xmlns="4eb71313-1cf6-4961-b6ce-0c29fc5284b9">Internal MS</AcquiredFrom>
    <FriendlyTitle xmlns="4eb71313-1cf6-4961-b6ce-0c29fc5284b9" xsi:nil="true"/>
    <LastHandOff xmlns="4eb71313-1cf6-4961-b6ce-0c29fc5284b9" xsi:nil="true"/>
    <TPClientViewer xmlns="4eb71313-1cf6-4961-b6ce-0c29fc5284b9" xsi:nil="true"/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ShowIn xmlns="4eb71313-1cf6-4961-b6ce-0c29fc5284b9">Show everywhere</ShowIn>
    <UANotes xmlns="4eb71313-1cf6-4961-b6ce-0c29fc5284b9" xsi:nil="true"/>
    <TemplateStatus xmlns="4eb71313-1cf6-4961-b6ce-0c29fc5284b9">Complete</TemplateStatus>
    <InternalTagsTaxHTField0 xmlns="4eb71313-1cf6-4961-b6ce-0c29fc5284b9">
      <Terms xmlns="http://schemas.microsoft.com/office/infopath/2007/PartnerControls"/>
    </InternalTagsTaxHTField0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AssetExpire xmlns="4eb71313-1cf6-4961-b6ce-0c29fc5284b9">2035-01-01T08:00:00+00:00</AssetExpire>
    <DSATActionTaken xmlns="4eb71313-1cf6-4961-b6ce-0c29fc5284b9" xsi:nil="true"/>
    <CSXSubmissionMarket xmlns="4eb71313-1cf6-4961-b6ce-0c29fc5284b9" xsi:nil="true"/>
    <TPExecutable xmlns="4eb71313-1cf6-4961-b6ce-0c29fc5284b9" xsi:nil="true"/>
    <SubmitterId xmlns="4eb71313-1cf6-4961-b6ce-0c29fc5284b9" xsi:nil="true"/>
    <EditorialTags xmlns="4eb71313-1cf6-4961-b6ce-0c29fc5284b9" xsi:nil="true"/>
    <ApprovalLog xmlns="4eb71313-1cf6-4961-b6ce-0c29fc5284b9" xsi:nil="true"/>
    <AssetType xmlns="4eb71313-1cf6-4961-b6ce-0c29fc5284b9">TP</AssetType>
    <BugNumber xmlns="4eb71313-1cf6-4961-b6ce-0c29fc5284b9" xsi:nil="true"/>
    <CSXSubmissionDate xmlns="4eb71313-1cf6-4961-b6ce-0c29fc5284b9" xsi:nil="true"/>
    <CSXUpdate xmlns="4eb71313-1cf6-4961-b6ce-0c29fc5284b9">false</CSXUpdate>
    <Milestone xmlns="4eb71313-1cf6-4961-b6ce-0c29fc5284b9" xsi:nil="true"/>
    <RecommendationsModifier xmlns="4eb71313-1cf6-4961-b6ce-0c29fc5284b9">1000</RecommendationsModifier>
    <OriginAsset xmlns="4eb71313-1cf6-4961-b6ce-0c29fc5284b9" xsi:nil="true"/>
    <TPComponent xmlns="4eb71313-1cf6-4961-b6ce-0c29fc5284b9" xsi:nil="true"/>
    <AssetId xmlns="4eb71313-1cf6-4961-b6ce-0c29fc5284b9">TP102803613</AssetId>
    <IntlLocPriority xmlns="4eb71313-1cf6-4961-b6ce-0c29fc5284b9" xsi:nil="true"/>
    <PolicheckWords xmlns="4eb71313-1cf6-4961-b6ce-0c29fc5284b9" xsi:nil="true"/>
    <TPLaunchHelpLink xmlns="4eb71313-1cf6-4961-b6ce-0c29fc5284b9" xsi:nil="true"/>
    <TPApplication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718288</LocLastLocAttemptVersionLookup>
    <IsSearchable xmlns="4eb71313-1cf6-4961-b6ce-0c29fc5284b9">true</IsSearchable>
    <TemplateTemplateType xmlns="4eb71313-1cf6-4961-b6ce-0c29fc5284b9">Word Document Template</TemplateTemplateType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Markets xmlns="4eb71313-1cf6-4961-b6ce-0c29fc5284b9"/>
    <UAProjectedTotalWords xmlns="4eb71313-1cf6-4961-b6ce-0c29fc5284b9" xsi:nil="true"/>
    <IntlLangReview xmlns="4eb71313-1cf6-4961-b6ce-0c29fc5284b9">false</IntlLangReview>
    <OutputCachingOn xmlns="4eb71313-1cf6-4961-b6ce-0c29fc5284b9">false</OutputCachingOn>
    <APAuthor xmlns="4eb71313-1cf6-4961-b6ce-0c29fc5284b9">
      <UserInfo>
        <DisplayName>REDMOND\v-anij</DisplayName>
        <AccountId>2469</AccountId>
        <AccountType/>
      </UserInfo>
    </APAuthor>
    <LocManualTestRequired xmlns="4eb71313-1cf6-4961-b6ce-0c29fc5284b9">false</LocManualTestRequired>
    <TPCommandLine xmlns="4eb71313-1cf6-4961-b6ce-0c29fc5284b9" xsi:nil="true"/>
    <TPAppVersion xmlns="4eb71313-1cf6-4961-b6ce-0c29fc5284b9" xsi:nil="true"/>
    <EditorialStatus xmlns="4eb71313-1cf6-4961-b6ce-0c29fc5284b9">Complete</EditorialStatus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OriginalRelease xmlns="4eb71313-1cf6-4961-b6ce-0c29fc5284b9">14</OriginalRelease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LocMarketGroupTiers2 xmlns="4eb71313-1cf6-4961-b6ce-0c29fc5284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739582-1D12-4778-8FD8-CC8C7CE577EC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2.xml><?xml version="1.0" encoding="utf-8"?>
<ds:datastoreItem xmlns:ds="http://schemas.openxmlformats.org/officeDocument/2006/customXml" ds:itemID="{93D44057-7858-4AD7-94C2-41FD0C7F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jan_volesky_V</Template>
  <TotalTime>126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JUDr. Iva Pavlíková Ph.D.</cp:lastModifiedBy>
  <cp:revision>3</cp:revision>
  <cp:lastPrinted>2018-04-24T19:36:00Z</cp:lastPrinted>
  <dcterms:created xsi:type="dcterms:W3CDTF">2018-06-07T20:28:00Z</dcterms:created>
  <dcterms:modified xsi:type="dcterms:W3CDTF">2018-06-17T11:23:00Z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